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53F9F" w:rsidRPr="00353F9F" w:rsidTr="00353F9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9F" w:rsidRPr="00353F9F" w:rsidRDefault="00353F9F" w:rsidP="00353F9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53F9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9F" w:rsidRPr="00353F9F" w:rsidRDefault="00353F9F" w:rsidP="00353F9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53F9F" w:rsidRPr="00353F9F" w:rsidTr="00353F9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53F9F" w:rsidRPr="00353F9F" w:rsidRDefault="00353F9F" w:rsidP="00353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3F9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53F9F" w:rsidRPr="00353F9F" w:rsidTr="00353F9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F9F" w:rsidRPr="00353F9F" w:rsidRDefault="00353F9F" w:rsidP="00353F9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3F9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F9F" w:rsidRPr="00353F9F" w:rsidRDefault="00353F9F" w:rsidP="00353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3F9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53F9F" w:rsidRPr="00353F9F" w:rsidTr="00353F9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F9F" w:rsidRPr="00353F9F" w:rsidRDefault="00353F9F" w:rsidP="00353F9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F9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F9F" w:rsidRPr="00353F9F" w:rsidRDefault="00353F9F" w:rsidP="00353F9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F9F">
              <w:rPr>
                <w:rFonts w:ascii="Arial" w:hAnsi="Arial" w:cs="Arial"/>
                <w:sz w:val="24"/>
                <w:szCs w:val="24"/>
                <w:lang w:val="en-ZA" w:eastAsia="en-ZA"/>
              </w:rPr>
              <w:t>13.3065</w:t>
            </w:r>
          </w:p>
        </w:tc>
      </w:tr>
      <w:tr w:rsidR="00353F9F" w:rsidRPr="00353F9F" w:rsidTr="00353F9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F9F" w:rsidRPr="00353F9F" w:rsidRDefault="00353F9F" w:rsidP="00353F9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F9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F9F" w:rsidRPr="00353F9F" w:rsidRDefault="00353F9F" w:rsidP="00353F9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F9F">
              <w:rPr>
                <w:rFonts w:ascii="Arial" w:hAnsi="Arial" w:cs="Arial"/>
                <w:sz w:val="24"/>
                <w:szCs w:val="24"/>
                <w:lang w:val="en-ZA" w:eastAsia="en-ZA"/>
              </w:rPr>
              <w:t>17.1523</w:t>
            </w:r>
          </w:p>
        </w:tc>
      </w:tr>
      <w:tr w:rsidR="00353F9F" w:rsidRPr="00353F9F" w:rsidTr="00353F9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F9F" w:rsidRPr="00353F9F" w:rsidRDefault="00353F9F" w:rsidP="00353F9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F9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F9F" w:rsidRPr="00353F9F" w:rsidRDefault="00353F9F" w:rsidP="00353F9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F9F">
              <w:rPr>
                <w:rFonts w:ascii="Arial" w:hAnsi="Arial" w:cs="Arial"/>
                <w:sz w:val="24"/>
                <w:szCs w:val="24"/>
                <w:lang w:val="en-ZA" w:eastAsia="en-ZA"/>
              </w:rPr>
              <w:t>14.5268</w:t>
            </w:r>
          </w:p>
        </w:tc>
        <w:bookmarkStart w:id="0" w:name="_GoBack"/>
        <w:bookmarkEnd w:id="0"/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7C5A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7C5AEF" w:rsidRDefault="007C5AEF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4PM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C5AEF" w:rsidRDefault="007C5A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7C5AEF" w:rsidTr="007C5A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7C5AEF" w:rsidRDefault="007C5A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7C5A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C5AEF" w:rsidRDefault="007C5AEF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7C5AEF" w:rsidRDefault="007C5A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7C5A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C5AEF" w:rsidRDefault="007C5AEF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7C5AEF" w:rsidRDefault="007C5A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13.3013</w:t>
            </w:r>
          </w:p>
        </w:tc>
      </w:tr>
      <w:tr w:rsidR="007C5A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C5AEF" w:rsidRDefault="007C5AEF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7C5AEF" w:rsidRDefault="007C5A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17.1764</w:t>
            </w:r>
          </w:p>
        </w:tc>
      </w:tr>
      <w:tr w:rsidR="007C5A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C5AEF" w:rsidRDefault="007C5AEF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7C5AEF" w:rsidRDefault="007C5A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14.5107</w:t>
            </w:r>
          </w:p>
        </w:tc>
      </w:tr>
    </w:tbl>
    <w:p w:rsidR="007C5AEF" w:rsidRPr="00035935" w:rsidRDefault="007C5AEF" w:rsidP="00035935"/>
    <w:sectPr w:rsidR="007C5AE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9F"/>
    <w:rsid w:val="00025128"/>
    <w:rsid w:val="00035935"/>
    <w:rsid w:val="00220021"/>
    <w:rsid w:val="002961E0"/>
    <w:rsid w:val="00353F9F"/>
    <w:rsid w:val="00685853"/>
    <w:rsid w:val="00775E6E"/>
    <w:rsid w:val="007C5AEF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E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C5AE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C5AE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C5AE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C5A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C5AE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C5AE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53F9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53F9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C5AE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C5AE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C5AE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C5AE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53F9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C5AE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53F9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C5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E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C5AE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C5AE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C5AE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C5A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C5AE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C5AE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53F9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53F9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C5AE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C5AE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C5AE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C5AE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53F9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C5AE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53F9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C5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2017-05-02T09:01:00Z</dcterms:created>
  <dcterms:modified xsi:type="dcterms:W3CDTF">2017-05-02T14:06:00Z</dcterms:modified>
</cp:coreProperties>
</file>